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D" w:rsidRDefault="008D19DD" w:rsidP="000D2AB0">
      <w:pPr>
        <w:pStyle w:val="Fuzeile"/>
        <w:tabs>
          <w:tab w:val="clear" w:pos="4536"/>
          <w:tab w:val="left" w:pos="2381"/>
          <w:tab w:val="left" w:pos="5670"/>
        </w:tabs>
        <w:spacing w:line="140" w:lineRule="exac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D19DD" w:rsidRDefault="008D19DD" w:rsidP="008D19DD"/>
    <w:p w:rsidR="008D19DD" w:rsidRPr="00A84595" w:rsidRDefault="008D19DD" w:rsidP="008D19DD">
      <w:pPr>
        <w:rPr>
          <w:rFonts w:ascii="Arial" w:hAnsi="Arial" w:cs="Arial"/>
          <w:b/>
          <w:sz w:val="32"/>
          <w:szCs w:val="32"/>
        </w:rPr>
      </w:pPr>
      <w:r w:rsidRPr="00A84595">
        <w:rPr>
          <w:rFonts w:ascii="Arial" w:hAnsi="Arial" w:cs="Arial"/>
          <w:b/>
          <w:sz w:val="32"/>
          <w:szCs w:val="32"/>
        </w:rPr>
        <w:t>Bewerbungsformular</w:t>
      </w:r>
      <w:r w:rsidR="00AE2395">
        <w:rPr>
          <w:rFonts w:ascii="Arial" w:hAnsi="Arial" w:cs="Arial"/>
          <w:b/>
          <w:sz w:val="32"/>
          <w:szCs w:val="32"/>
        </w:rPr>
        <w:t xml:space="preserve"> 2024</w:t>
      </w:r>
    </w:p>
    <w:p w:rsidR="008D19DD" w:rsidRPr="001E1D8D" w:rsidRDefault="008D19DD" w:rsidP="008D19DD">
      <w:pPr>
        <w:rPr>
          <w:rFonts w:ascii="Arial" w:hAnsi="Arial" w:cs="Arial"/>
          <w:sz w:val="18"/>
          <w:szCs w:val="18"/>
        </w:rPr>
      </w:pPr>
    </w:p>
    <w:p w:rsidR="001E1D8D" w:rsidRDefault="001E1D8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8D19DD" w:rsidRDefault="008D19D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bewerben uns um eine Teilnahme für folgende Veranstaltungen:</w:t>
      </w:r>
    </w:p>
    <w:p w:rsidR="008D19DD" w:rsidRDefault="008D19D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A0446" w:rsidRDefault="008D19DD" w:rsidP="00F3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 w:cs="Arial"/>
          <w:sz w:val="22"/>
          <w:szCs w:val="22"/>
        </w:rPr>
      </w:pPr>
      <w:r w:rsidRPr="008D19DD">
        <w:rPr>
          <w:rFonts w:ascii="Arial" w:hAnsi="Arial" w:cs="Arial"/>
          <w:b/>
          <w:sz w:val="22"/>
          <w:szCs w:val="22"/>
        </w:rPr>
        <w:t>Frühlingsmarkt „Lautern blüht</w:t>
      </w:r>
      <w:r w:rsidRPr="008D19DD">
        <w:rPr>
          <w:rFonts w:ascii="Arial" w:hAnsi="Arial" w:cs="Arial"/>
          <w:i/>
          <w:sz w:val="22"/>
          <w:szCs w:val="22"/>
        </w:rPr>
        <w:t xml:space="preserve"> </w:t>
      </w:r>
      <w:r w:rsidRPr="00E46D03">
        <w:rPr>
          <w:rFonts w:ascii="Arial" w:hAnsi="Arial" w:cs="Arial"/>
          <w:b/>
          <w:sz w:val="22"/>
          <w:szCs w:val="22"/>
        </w:rPr>
        <w:t>auf“</w:t>
      </w:r>
      <w:r w:rsidR="00E46D03">
        <w:rPr>
          <w:rFonts w:ascii="Arial" w:hAnsi="Arial" w:cs="Arial"/>
          <w:i/>
          <w:sz w:val="22"/>
          <w:szCs w:val="22"/>
        </w:rPr>
        <w:t xml:space="preserve"> </w:t>
      </w:r>
      <w:r w:rsidR="00E46D03">
        <w:rPr>
          <w:rFonts w:ascii="Arial" w:hAnsi="Arial" w:cs="Arial"/>
          <w:sz w:val="22"/>
          <w:szCs w:val="22"/>
        </w:rPr>
        <w:t>vom</w:t>
      </w:r>
      <w:r w:rsidR="00FA3274">
        <w:rPr>
          <w:rFonts w:ascii="Arial" w:hAnsi="Arial" w:cs="Arial"/>
          <w:sz w:val="22"/>
          <w:szCs w:val="22"/>
        </w:rPr>
        <w:t xml:space="preserve"> </w:t>
      </w:r>
      <w:r w:rsidR="00E46D03">
        <w:rPr>
          <w:rFonts w:ascii="Arial" w:hAnsi="Arial" w:cs="Arial"/>
          <w:sz w:val="22"/>
          <w:szCs w:val="22"/>
        </w:rPr>
        <w:t xml:space="preserve"> </w:t>
      </w:r>
      <w:r w:rsidR="005C1700">
        <w:rPr>
          <w:rFonts w:ascii="Arial" w:hAnsi="Arial" w:cs="Arial"/>
          <w:sz w:val="22"/>
          <w:szCs w:val="22"/>
        </w:rPr>
        <w:t>16. u</w:t>
      </w:r>
      <w:r w:rsidR="000C28C0">
        <w:rPr>
          <w:rFonts w:ascii="Arial" w:hAnsi="Arial" w:cs="Arial"/>
          <w:sz w:val="22"/>
          <w:szCs w:val="22"/>
        </w:rPr>
        <w:t>. 17.03.2024</w:t>
      </w:r>
    </w:p>
    <w:p w:rsidR="008D19DD" w:rsidRDefault="002E61B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EE5553">
        <w:rPr>
          <w:rFonts w:ascii="Arial" w:hAnsi="Arial" w:cs="Arial"/>
          <w:sz w:val="22"/>
          <w:szCs w:val="22"/>
        </w:rPr>
        <w:t>Kos</w:t>
      </w:r>
      <w:r w:rsidR="008D19DD">
        <w:rPr>
          <w:rFonts w:ascii="Arial" w:hAnsi="Arial" w:cs="Arial"/>
          <w:sz w:val="22"/>
          <w:szCs w:val="22"/>
        </w:rPr>
        <w:t>tenbeitrag</w:t>
      </w:r>
      <w:r>
        <w:rPr>
          <w:rFonts w:ascii="Arial" w:hAnsi="Arial" w:cs="Arial"/>
          <w:sz w:val="22"/>
          <w:szCs w:val="22"/>
        </w:rPr>
        <w:t xml:space="preserve"> Händler</w:t>
      </w:r>
      <w:r w:rsidR="008D19DD">
        <w:rPr>
          <w:rFonts w:ascii="Arial" w:hAnsi="Arial" w:cs="Arial"/>
          <w:sz w:val="22"/>
          <w:szCs w:val="22"/>
        </w:rPr>
        <w:t xml:space="preserve">: 19,00 </w:t>
      </w:r>
      <w:r w:rsidR="006237FD">
        <w:rPr>
          <w:rFonts w:ascii="Arial" w:hAnsi="Arial" w:cs="Arial"/>
          <w:sz w:val="22"/>
          <w:szCs w:val="22"/>
        </w:rPr>
        <w:t>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2E61B8" w:rsidRDefault="002E61B8" w:rsidP="002E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Kostenbeitrag Kunsthandwerker</w:t>
      </w:r>
      <w:r w:rsidR="00D858A2">
        <w:rPr>
          <w:rFonts w:ascii="Arial" w:hAnsi="Arial" w:cs="Arial"/>
          <w:sz w:val="22"/>
          <w:szCs w:val="22"/>
        </w:rPr>
        <w:t>*</w:t>
      </w:r>
      <w:r w:rsidR="006237FD">
        <w:rPr>
          <w:rFonts w:ascii="Arial" w:hAnsi="Arial" w:cs="Arial"/>
          <w:sz w:val="22"/>
          <w:szCs w:val="22"/>
        </w:rPr>
        <w:t>: 9,00 €/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E46D03" w:rsidRDefault="004F16C2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6D03" w:rsidRDefault="00E46D03" w:rsidP="002E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Altstadtfest</w:t>
      </w:r>
      <w:r>
        <w:rPr>
          <w:rFonts w:ascii="Arial" w:hAnsi="Arial" w:cs="Arial"/>
          <w:sz w:val="22"/>
          <w:szCs w:val="22"/>
        </w:rPr>
        <w:t xml:space="preserve"> vom </w:t>
      </w:r>
      <w:r w:rsidR="00AE2395">
        <w:rPr>
          <w:rFonts w:ascii="Arial" w:hAnsi="Arial" w:cs="Arial"/>
          <w:sz w:val="22"/>
          <w:szCs w:val="22"/>
        </w:rPr>
        <w:t>05.07. - 07.</w:t>
      </w:r>
      <w:r w:rsidR="000C28C0">
        <w:rPr>
          <w:rFonts w:ascii="Arial" w:hAnsi="Arial" w:cs="Arial"/>
          <w:sz w:val="22"/>
          <w:szCs w:val="22"/>
        </w:rPr>
        <w:t>07.2024</w:t>
      </w:r>
    </w:p>
    <w:p w:rsidR="00E46D03" w:rsidRDefault="002E61B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EE5553">
        <w:rPr>
          <w:rFonts w:ascii="Arial" w:hAnsi="Arial" w:cs="Arial"/>
          <w:sz w:val="22"/>
          <w:szCs w:val="22"/>
        </w:rPr>
        <w:t>Kos</w:t>
      </w:r>
      <w:r w:rsidR="00E46D03">
        <w:rPr>
          <w:rFonts w:ascii="Arial" w:hAnsi="Arial" w:cs="Arial"/>
          <w:sz w:val="22"/>
          <w:szCs w:val="22"/>
        </w:rPr>
        <w:t>tenbeitrag</w:t>
      </w:r>
      <w:r>
        <w:rPr>
          <w:rFonts w:ascii="Arial" w:hAnsi="Arial" w:cs="Arial"/>
          <w:sz w:val="22"/>
          <w:szCs w:val="22"/>
        </w:rPr>
        <w:t xml:space="preserve"> Händler</w:t>
      </w:r>
      <w:r w:rsidR="00D858A2">
        <w:rPr>
          <w:rFonts w:ascii="Arial" w:hAnsi="Arial" w:cs="Arial"/>
          <w:sz w:val="22"/>
          <w:szCs w:val="22"/>
        </w:rPr>
        <w:t>: 51</w:t>
      </w:r>
      <w:r w:rsidR="00E46D03">
        <w:rPr>
          <w:rFonts w:ascii="Arial" w:hAnsi="Arial" w:cs="Arial"/>
          <w:sz w:val="22"/>
          <w:szCs w:val="22"/>
        </w:rPr>
        <w:t>,</w:t>
      </w:r>
      <w:r w:rsidR="00D858A2">
        <w:rPr>
          <w:rFonts w:ascii="Arial" w:hAnsi="Arial" w:cs="Arial"/>
          <w:sz w:val="22"/>
          <w:szCs w:val="22"/>
        </w:rPr>
        <w:t>13</w:t>
      </w:r>
      <w:r w:rsidR="00E46D03">
        <w:rPr>
          <w:rFonts w:ascii="Arial" w:hAnsi="Arial" w:cs="Arial"/>
          <w:sz w:val="22"/>
          <w:szCs w:val="22"/>
        </w:rPr>
        <w:t xml:space="preserve"> </w:t>
      </w:r>
      <w:r w:rsidR="006237FD">
        <w:rPr>
          <w:rFonts w:ascii="Arial" w:hAnsi="Arial" w:cs="Arial"/>
          <w:sz w:val="22"/>
          <w:szCs w:val="22"/>
        </w:rPr>
        <w:t>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2E61B8" w:rsidRDefault="002E61B8" w:rsidP="002E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Kostenbeitrag Kunsthandwerker</w:t>
      </w:r>
      <w:r w:rsidR="00D858A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: 25,00 </w:t>
      </w:r>
      <w:r w:rsidR="006237FD">
        <w:rPr>
          <w:rFonts w:ascii="Arial" w:hAnsi="Arial" w:cs="Arial"/>
          <w:sz w:val="22"/>
          <w:szCs w:val="22"/>
        </w:rPr>
        <w:t>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E46D03" w:rsidRDefault="00E46D03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664DA" w:rsidRDefault="00D858A2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6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E46D03">
        <w:rPr>
          <w:rFonts w:ascii="Arial" w:hAnsi="Arial" w:cs="Arial"/>
          <w:b/>
          <w:sz w:val="22"/>
          <w:szCs w:val="22"/>
        </w:rPr>
        <w:t>Barbarossa – Fest „Swinging Lautern“</w:t>
      </w:r>
      <w:r w:rsidR="00E61402">
        <w:rPr>
          <w:rFonts w:ascii="Arial" w:hAnsi="Arial" w:cs="Arial"/>
          <w:sz w:val="22"/>
          <w:szCs w:val="22"/>
        </w:rPr>
        <w:t xml:space="preserve"> vom</w:t>
      </w:r>
      <w:r w:rsidR="00FD21C7">
        <w:rPr>
          <w:rFonts w:ascii="Arial" w:hAnsi="Arial" w:cs="Arial"/>
          <w:sz w:val="22"/>
          <w:szCs w:val="22"/>
        </w:rPr>
        <w:t xml:space="preserve"> </w:t>
      </w:r>
      <w:r w:rsidR="003933D6">
        <w:rPr>
          <w:rFonts w:ascii="Arial" w:hAnsi="Arial" w:cs="Arial"/>
          <w:sz w:val="22"/>
          <w:szCs w:val="22"/>
        </w:rPr>
        <w:t xml:space="preserve"> </w:t>
      </w:r>
      <w:r w:rsidR="00AA3431">
        <w:rPr>
          <w:rFonts w:ascii="Arial" w:hAnsi="Arial" w:cs="Arial"/>
          <w:sz w:val="22"/>
          <w:szCs w:val="22"/>
        </w:rPr>
        <w:t>05. – 07.</w:t>
      </w:r>
      <w:r w:rsidR="000C28C0">
        <w:rPr>
          <w:rFonts w:ascii="Arial" w:hAnsi="Arial" w:cs="Arial"/>
          <w:sz w:val="22"/>
          <w:szCs w:val="22"/>
        </w:rPr>
        <w:t>09.2024</w:t>
      </w:r>
    </w:p>
    <w:p w:rsidR="00E46D03" w:rsidRDefault="00D858A2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E46D03">
        <w:rPr>
          <w:rFonts w:ascii="Arial" w:hAnsi="Arial" w:cs="Arial"/>
          <w:sz w:val="22"/>
          <w:szCs w:val="22"/>
        </w:rPr>
        <w:t>Kostenbeitr</w:t>
      </w:r>
      <w:r w:rsidR="0033200C"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z w:val="22"/>
          <w:szCs w:val="22"/>
        </w:rPr>
        <w:t xml:space="preserve"> Händler</w:t>
      </w:r>
      <w:r w:rsidR="0033200C">
        <w:rPr>
          <w:rFonts w:ascii="Arial" w:hAnsi="Arial" w:cs="Arial"/>
          <w:sz w:val="22"/>
          <w:szCs w:val="22"/>
        </w:rPr>
        <w:t xml:space="preserve">: 29,00 </w:t>
      </w:r>
      <w:r w:rsidR="006237FD">
        <w:rPr>
          <w:rFonts w:ascii="Arial" w:hAnsi="Arial" w:cs="Arial"/>
          <w:sz w:val="22"/>
          <w:szCs w:val="22"/>
        </w:rPr>
        <w:t>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D858A2" w:rsidRDefault="00D858A2" w:rsidP="00D8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Kostenbeitrag Kunsthandwerker*: 15,00 </w:t>
      </w:r>
      <w:r w:rsidR="006237FD">
        <w:rPr>
          <w:rFonts w:ascii="Arial" w:hAnsi="Arial" w:cs="Arial"/>
          <w:sz w:val="22"/>
          <w:szCs w:val="22"/>
        </w:rPr>
        <w:t>€/</w:t>
      </w:r>
      <w:proofErr w:type="spellStart"/>
      <w:r w:rsidR="006237FD">
        <w:rPr>
          <w:rFonts w:ascii="Arial" w:hAnsi="Arial" w:cs="Arial"/>
          <w:sz w:val="22"/>
          <w:szCs w:val="22"/>
        </w:rPr>
        <w:t>lfm</w:t>
      </w:r>
      <w:proofErr w:type="spellEnd"/>
    </w:p>
    <w:p w:rsidR="00E46D03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237FD">
        <w:rPr>
          <w:rFonts w:ascii="Arial" w:hAnsi="Arial" w:cs="Arial"/>
          <w:b/>
        </w:rPr>
        <w:t xml:space="preserve">Alle Preise verstehen sich zzgl. MwSt. incl. Stromanschluss und –verbrauchskosten </w:t>
      </w:r>
    </w:p>
    <w:p w:rsidR="006237FD" w:rsidRP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858A2" w:rsidRPr="006237FD" w:rsidRDefault="00C602B3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602B3">
        <w:rPr>
          <w:rFonts w:ascii="Arial" w:hAnsi="Arial" w:cs="Arial"/>
          <w:sz w:val="18"/>
          <w:szCs w:val="18"/>
        </w:rPr>
        <w:t>Tarif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58A2" w:rsidRPr="006237FD">
        <w:rPr>
          <w:rFonts w:ascii="Arial" w:hAnsi="Arial" w:cs="Arial"/>
          <w:b/>
          <w:sz w:val="22"/>
          <w:szCs w:val="22"/>
        </w:rPr>
        <w:t>*</w:t>
      </w:r>
      <w:r w:rsidR="006237FD" w:rsidRPr="006237FD">
        <w:rPr>
          <w:rFonts w:ascii="Arial" w:hAnsi="Arial" w:cs="Arial"/>
          <w:b/>
          <w:sz w:val="16"/>
          <w:szCs w:val="16"/>
        </w:rPr>
        <w:t>Kunsthandwerker –</w:t>
      </w:r>
      <w:r w:rsidR="00D858A2" w:rsidRPr="006237FD">
        <w:rPr>
          <w:rFonts w:ascii="Arial" w:hAnsi="Arial" w:cs="Arial"/>
          <w:b/>
          <w:sz w:val="16"/>
          <w:szCs w:val="16"/>
        </w:rPr>
        <w:t xml:space="preserve">nur </w:t>
      </w:r>
      <w:r w:rsidR="006237FD" w:rsidRPr="006237FD">
        <w:rPr>
          <w:rFonts w:ascii="Arial" w:hAnsi="Arial" w:cs="Arial"/>
          <w:b/>
          <w:sz w:val="16"/>
          <w:szCs w:val="16"/>
        </w:rPr>
        <w:t xml:space="preserve">bei </w:t>
      </w:r>
      <w:r w:rsidR="00D858A2" w:rsidRPr="006237FD">
        <w:rPr>
          <w:rFonts w:ascii="Arial" w:hAnsi="Arial" w:cs="Arial"/>
          <w:b/>
          <w:sz w:val="16"/>
          <w:szCs w:val="16"/>
        </w:rPr>
        <w:t>selbst hergestellte</w:t>
      </w:r>
      <w:r w:rsidR="006237FD" w:rsidRPr="006237FD">
        <w:rPr>
          <w:rFonts w:ascii="Arial" w:hAnsi="Arial" w:cs="Arial"/>
          <w:b/>
          <w:sz w:val="16"/>
          <w:szCs w:val="16"/>
        </w:rPr>
        <w:t>n</w:t>
      </w:r>
      <w:r w:rsidR="00D858A2" w:rsidRPr="006237FD">
        <w:rPr>
          <w:rFonts w:ascii="Arial" w:hAnsi="Arial" w:cs="Arial"/>
          <w:b/>
          <w:sz w:val="16"/>
          <w:szCs w:val="16"/>
        </w:rPr>
        <w:t xml:space="preserve"> Waren </w:t>
      </w:r>
    </w:p>
    <w:p w:rsidR="00221548" w:rsidRDefault="0022154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744E4" w:rsidRPr="001744E4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der Präsentation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20416">
        <w:rPr>
          <w:rFonts w:ascii="Arial" w:hAnsi="Arial" w:cs="Arial"/>
          <w:b/>
          <w:sz w:val="24"/>
          <w:szCs w:val="24"/>
        </w:rPr>
        <w:t>Stromanschluss</w:t>
      </w:r>
    </w:p>
    <w:p w:rsidR="007D0A59" w:rsidRDefault="007D0A59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D0A59" w:rsidRDefault="007D0A59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b/>
          <w:sz w:val="22"/>
          <w:szCs w:val="22"/>
        </w:rPr>
      </w:r>
      <w:r w:rsidR="00D83D6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Hütte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Marktschirm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7617FC">
        <w:rPr>
          <w:rFonts w:ascii="Arial" w:hAnsi="Arial" w:cs="Arial"/>
          <w:sz w:val="22"/>
          <w:szCs w:val="22"/>
        </w:rPr>
        <w:t>Kühlanhänger</w:t>
      </w:r>
      <w:r w:rsidR="00320416">
        <w:rPr>
          <w:rFonts w:ascii="Arial" w:hAnsi="Arial" w:cs="Arial"/>
          <w:sz w:val="22"/>
          <w:szCs w:val="22"/>
        </w:rPr>
        <w:tab/>
      </w:r>
      <w:r w:rsidR="00320416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320416"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 w:rsidR="00320416">
        <w:rPr>
          <w:rFonts w:ascii="Arial" w:hAnsi="Arial" w:cs="Arial"/>
          <w:sz w:val="22"/>
          <w:szCs w:val="22"/>
        </w:rPr>
        <w:fldChar w:fldCharType="end"/>
      </w:r>
      <w:bookmarkEnd w:id="5"/>
      <w:r w:rsidR="00320416">
        <w:rPr>
          <w:rFonts w:ascii="Arial" w:hAnsi="Arial" w:cs="Arial"/>
          <w:sz w:val="22"/>
          <w:szCs w:val="22"/>
        </w:rPr>
        <w:t xml:space="preserve"> Ja ______Amp.  </w:t>
      </w:r>
      <w:r w:rsidR="00320416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20416">
        <w:rPr>
          <w:rFonts w:ascii="Arial" w:hAnsi="Arial" w:cs="Arial"/>
          <w:sz w:val="22"/>
          <w:szCs w:val="22"/>
        </w:rPr>
        <w:instrText xml:space="preserve"> FORMCHECKBOX </w:instrText>
      </w:r>
      <w:r w:rsidR="00D83D6E">
        <w:rPr>
          <w:rFonts w:ascii="Arial" w:hAnsi="Arial" w:cs="Arial"/>
          <w:sz w:val="22"/>
          <w:szCs w:val="22"/>
        </w:rPr>
      </w:r>
      <w:r w:rsidR="00D83D6E">
        <w:rPr>
          <w:rFonts w:ascii="Arial" w:hAnsi="Arial" w:cs="Arial"/>
          <w:sz w:val="22"/>
          <w:szCs w:val="22"/>
        </w:rPr>
        <w:fldChar w:fldCharType="separate"/>
      </w:r>
      <w:r w:rsidR="00320416">
        <w:rPr>
          <w:rFonts w:ascii="Arial" w:hAnsi="Arial" w:cs="Arial"/>
          <w:sz w:val="22"/>
          <w:szCs w:val="22"/>
        </w:rPr>
        <w:fldChar w:fldCharType="end"/>
      </w:r>
      <w:r w:rsidR="00320416">
        <w:rPr>
          <w:rFonts w:ascii="Arial" w:hAnsi="Arial" w:cs="Arial"/>
          <w:sz w:val="22"/>
          <w:szCs w:val="22"/>
        </w:rPr>
        <w:t xml:space="preserve"> Nein</w:t>
      </w:r>
    </w:p>
    <w:p w:rsidR="00320416" w:rsidRDefault="00320416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10818" w:rsidRDefault="0081081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Standgröße (Länge x Breite</w:t>
      </w:r>
      <w:r w:rsidR="004B6DE7">
        <w:rPr>
          <w:rFonts w:ascii="Arial" w:hAnsi="Arial" w:cs="Arial"/>
          <w:sz w:val="22"/>
          <w:szCs w:val="22"/>
        </w:rPr>
        <w:t xml:space="preserve"> mit </w:t>
      </w:r>
      <w:r w:rsidR="00AA3431">
        <w:rPr>
          <w:rFonts w:ascii="Arial" w:hAnsi="Arial" w:cs="Arial"/>
          <w:sz w:val="22"/>
          <w:szCs w:val="22"/>
        </w:rPr>
        <w:t>A</w:t>
      </w:r>
      <w:r w:rsidR="005C2108">
        <w:rPr>
          <w:rFonts w:ascii="Arial" w:hAnsi="Arial" w:cs="Arial"/>
          <w:sz w:val="22"/>
          <w:szCs w:val="22"/>
        </w:rPr>
        <w:t>nbauten u. Deichsel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4595">
        <w:rPr>
          <w:rFonts w:ascii="Arial" w:hAnsi="Arial" w:cs="Arial"/>
          <w:sz w:val="22"/>
          <w:szCs w:val="22"/>
          <w:u w:val="single"/>
        </w:rPr>
        <w:tab/>
      </w:r>
    </w:p>
    <w:p w:rsidR="00810818" w:rsidRDefault="0081081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10818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  <w:u w:val="single"/>
        </w:rPr>
      </w:pPr>
      <w:r w:rsidRPr="006237FD">
        <w:rPr>
          <w:rFonts w:ascii="Arial" w:hAnsi="Arial" w:cs="Arial"/>
          <w:b/>
          <w:sz w:val="22"/>
          <w:szCs w:val="22"/>
        </w:rPr>
        <w:t>Angebot</w:t>
      </w:r>
      <w:r w:rsidR="00C602B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</w:t>
      </w:r>
      <w:r w:rsidR="001744E4">
        <w:rPr>
          <w:rFonts w:ascii="Arial" w:hAnsi="Arial" w:cs="Arial"/>
          <w:sz w:val="22"/>
          <w:szCs w:val="22"/>
        </w:rPr>
        <w:t>Artikel</w:t>
      </w:r>
      <w:r w:rsidR="00810818">
        <w:rPr>
          <w:rFonts w:ascii="Arial" w:hAnsi="Arial" w:cs="Arial"/>
          <w:sz w:val="22"/>
          <w:szCs w:val="22"/>
        </w:rPr>
        <w:t xml:space="preserve"> / Inhalt</w:t>
      </w:r>
      <w:r w:rsidR="00C602B3">
        <w:rPr>
          <w:rFonts w:ascii="Arial" w:hAnsi="Arial" w:cs="Arial"/>
          <w:sz w:val="22"/>
          <w:szCs w:val="22"/>
        </w:rPr>
        <w:t>):</w:t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</w:r>
      <w:r w:rsidR="00C602B3">
        <w:rPr>
          <w:rFonts w:ascii="Arial" w:hAnsi="Arial" w:cs="Arial"/>
          <w:sz w:val="22"/>
          <w:szCs w:val="22"/>
          <w:u w:val="single"/>
        </w:rPr>
        <w:tab/>
        <w:t>_________________</w:t>
      </w:r>
    </w:p>
    <w:p w:rsidR="00810818" w:rsidRDefault="0081081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  <w:u w:val="single"/>
        </w:rPr>
      </w:pPr>
    </w:p>
    <w:p w:rsidR="00810818" w:rsidRDefault="0081081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  <w:u w:val="single"/>
        </w:rPr>
      </w:pPr>
      <w:r w:rsidRPr="006237FD">
        <w:rPr>
          <w:rFonts w:ascii="Arial" w:hAnsi="Arial" w:cs="Arial"/>
          <w:b/>
          <w:sz w:val="22"/>
          <w:szCs w:val="22"/>
        </w:rPr>
        <w:t>Aktionen / Vorführungen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4595">
        <w:rPr>
          <w:rFonts w:ascii="Arial" w:hAnsi="Arial" w:cs="Arial"/>
          <w:sz w:val="22"/>
          <w:szCs w:val="22"/>
          <w:u w:val="single"/>
        </w:rPr>
        <w:tab/>
      </w:r>
    </w:p>
    <w:p w:rsidR="00810818" w:rsidRDefault="0081081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  <w:u w:val="single"/>
        </w:rPr>
      </w:pPr>
    </w:p>
    <w:p w:rsidR="00810818" w:rsidRDefault="00221548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</w:t>
      </w:r>
      <w:r w:rsidR="00F1798C" w:rsidRPr="00F1798C">
        <w:rPr>
          <w:rFonts w:ascii="Arial" w:hAnsi="Arial" w:cs="Arial"/>
          <w:b/>
          <w:sz w:val="24"/>
          <w:szCs w:val="24"/>
        </w:rPr>
        <w:t>önliche Angaben:</w:t>
      </w:r>
      <w:r w:rsidR="00F1798C">
        <w:rPr>
          <w:rFonts w:ascii="Arial" w:hAnsi="Arial" w:cs="Arial"/>
          <w:b/>
          <w:sz w:val="24"/>
          <w:szCs w:val="24"/>
        </w:rPr>
        <w:tab/>
      </w:r>
      <w:r w:rsidR="00A84595">
        <w:rPr>
          <w:rFonts w:ascii="Arial" w:hAnsi="Arial" w:cs="Arial"/>
          <w:b/>
          <w:sz w:val="24"/>
          <w:szCs w:val="24"/>
        </w:rPr>
        <w:tab/>
      </w:r>
      <w:r w:rsidR="00A84595">
        <w:rPr>
          <w:rFonts w:ascii="Arial" w:hAnsi="Arial" w:cs="Arial"/>
          <w:b/>
          <w:sz w:val="24"/>
          <w:szCs w:val="24"/>
        </w:rPr>
        <w:tab/>
      </w:r>
      <w:r w:rsidR="00A84595">
        <w:rPr>
          <w:rFonts w:ascii="Arial" w:hAnsi="Arial" w:cs="Arial"/>
          <w:b/>
          <w:sz w:val="24"/>
          <w:szCs w:val="24"/>
        </w:rPr>
        <w:tab/>
      </w:r>
      <w:r w:rsidR="00A84595">
        <w:rPr>
          <w:rFonts w:ascii="Arial" w:hAnsi="Arial" w:cs="Arial"/>
          <w:b/>
          <w:sz w:val="24"/>
          <w:szCs w:val="24"/>
        </w:rPr>
        <w:tab/>
      </w:r>
      <w:r w:rsidR="00A84595">
        <w:rPr>
          <w:rFonts w:ascii="Arial" w:hAnsi="Arial" w:cs="Arial"/>
          <w:b/>
          <w:sz w:val="24"/>
          <w:szCs w:val="24"/>
        </w:rPr>
        <w:tab/>
      </w:r>
      <w:r w:rsidR="00F1798C">
        <w:rPr>
          <w:rFonts w:ascii="Arial" w:hAnsi="Arial" w:cs="Arial"/>
          <w:b/>
          <w:sz w:val="24"/>
          <w:szCs w:val="24"/>
        </w:rPr>
        <w:t>Firmenadresse:</w:t>
      </w:r>
    </w:p>
    <w:p w:rsid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A65C1" w:rsidRP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AA65C1">
        <w:rPr>
          <w:rFonts w:ascii="Arial" w:hAnsi="Arial" w:cs="Arial"/>
          <w:sz w:val="24"/>
          <w:szCs w:val="24"/>
          <w:u w:val="single"/>
        </w:rPr>
        <w:tab/>
      </w:r>
      <w:r w:rsidRPr="00AA65C1">
        <w:rPr>
          <w:rFonts w:ascii="Arial" w:hAnsi="Arial" w:cs="Arial"/>
          <w:sz w:val="24"/>
          <w:szCs w:val="24"/>
          <w:u w:val="single"/>
        </w:rPr>
        <w:tab/>
      </w:r>
      <w:r w:rsidRPr="00AA65C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45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237FD" w:rsidRPr="006237FD" w:rsidRDefault="00146EDB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AA65C1" w:rsidRPr="006237FD">
        <w:rPr>
          <w:rFonts w:ascii="Arial" w:hAnsi="Arial" w:cs="Arial"/>
        </w:rPr>
        <w:t>Firmenname</w:t>
      </w:r>
    </w:p>
    <w:p w:rsidR="006F0A27" w:rsidRPr="006F0A27" w:rsidRDefault="006F0A27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F0A27" w:rsidRDefault="00146EDB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Geburtstdatum</w:t>
      </w:r>
      <w:proofErr w:type="spellEnd"/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 w:rsidRPr="006237FD">
        <w:rPr>
          <w:rFonts w:ascii="Arial" w:hAnsi="Arial" w:cs="Arial"/>
        </w:rPr>
        <w:t>Ansprechpartner / in</w:t>
      </w:r>
    </w:p>
    <w:p w:rsidR="006F0A27" w:rsidRPr="006F0A27" w:rsidRDefault="006F0A27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65C1" w:rsidRP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65C1" w:rsidRP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237FD">
        <w:rPr>
          <w:rFonts w:ascii="Arial" w:hAnsi="Arial" w:cs="Arial"/>
        </w:rPr>
        <w:t>Straße Hausnummer</w:t>
      </w:r>
      <w:r w:rsidRPr="006237FD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 w:rsidRPr="006237FD">
        <w:rPr>
          <w:rFonts w:ascii="Arial" w:hAnsi="Arial" w:cs="Arial"/>
        </w:rPr>
        <w:t>Straße Hausnummer</w:t>
      </w:r>
    </w:p>
    <w:p w:rsid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65C1" w:rsidRPr="006F0A27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</w:p>
    <w:p w:rsid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237FD">
        <w:rPr>
          <w:rFonts w:ascii="Arial" w:hAnsi="Arial" w:cs="Arial"/>
        </w:rPr>
        <w:t>PLZ Wohnort</w:t>
      </w:r>
      <w:r w:rsidR="006F0A27" w:rsidRPr="006237FD">
        <w:rPr>
          <w:rFonts w:ascii="Arial" w:hAnsi="Arial" w:cs="Arial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 w:rsidRPr="006237FD">
        <w:rPr>
          <w:rFonts w:ascii="Arial" w:hAnsi="Arial" w:cs="Arial"/>
        </w:rPr>
        <w:t>PLZ Wohnort</w:t>
      </w:r>
    </w:p>
    <w:p w:rsidR="00AA65C1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65C1" w:rsidRPr="006F0A27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</w:p>
    <w:p w:rsidR="00AA65C1" w:rsidRPr="006237FD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37FD">
        <w:rPr>
          <w:rFonts w:ascii="Arial" w:hAnsi="Arial" w:cs="Arial"/>
        </w:rPr>
        <w:t>Mobiltelefon</w:t>
      </w:r>
      <w:r w:rsidR="006F0A27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ab/>
      </w:r>
      <w:r w:rsidR="00A84595" w:rsidRPr="006237FD">
        <w:rPr>
          <w:rFonts w:ascii="Arial" w:hAnsi="Arial" w:cs="Arial"/>
        </w:rPr>
        <w:tab/>
      </w:r>
      <w:r w:rsidR="006237FD" w:rsidRPr="006237FD">
        <w:rPr>
          <w:rFonts w:ascii="Arial" w:hAnsi="Arial" w:cs="Arial"/>
        </w:rPr>
        <w:tab/>
      </w:r>
      <w:r w:rsidR="006F0A27" w:rsidRPr="006237FD">
        <w:rPr>
          <w:rFonts w:ascii="Arial" w:hAnsi="Arial" w:cs="Arial"/>
        </w:rPr>
        <w:t xml:space="preserve"> </w:t>
      </w:r>
      <w:proofErr w:type="spellStart"/>
      <w:r w:rsidR="006F0A27" w:rsidRPr="006237FD">
        <w:rPr>
          <w:rFonts w:ascii="Arial" w:hAnsi="Arial" w:cs="Arial"/>
        </w:rPr>
        <w:t>Mobiltelefon</w:t>
      </w:r>
      <w:proofErr w:type="spellEnd"/>
    </w:p>
    <w:p w:rsid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37FD">
        <w:rPr>
          <w:rFonts w:ascii="Arial" w:hAnsi="Arial" w:cs="Arial"/>
        </w:rPr>
        <w:t>Telefon/Fax</w:t>
      </w:r>
      <w:r w:rsidRPr="006237FD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37FD">
        <w:rPr>
          <w:rFonts w:ascii="Arial" w:hAnsi="Arial" w:cs="Arial"/>
        </w:rPr>
        <w:t>Telefon/Fax</w:t>
      </w:r>
    </w:p>
    <w:p w:rsidR="006237FD" w:rsidRDefault="006237FD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65C1" w:rsidRPr="006F0A27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  <w:r w:rsidR="006F0A27">
        <w:rPr>
          <w:rFonts w:ascii="Arial" w:hAnsi="Arial" w:cs="Arial"/>
          <w:sz w:val="22"/>
          <w:szCs w:val="22"/>
          <w:u w:val="single"/>
        </w:rPr>
        <w:tab/>
      </w:r>
    </w:p>
    <w:p w:rsidR="001E1D8D" w:rsidRPr="007945EC" w:rsidRDefault="00AA65C1" w:rsidP="00D0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237FD">
        <w:rPr>
          <w:rFonts w:ascii="Arial" w:hAnsi="Arial" w:cs="Arial"/>
        </w:rPr>
        <w:t>E-Mail</w:t>
      </w:r>
      <w:r w:rsidR="006F0A27" w:rsidRPr="006237FD">
        <w:rPr>
          <w:rFonts w:ascii="Arial" w:hAnsi="Arial" w:cs="Arial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6F0A27">
        <w:rPr>
          <w:rFonts w:ascii="Arial" w:hAnsi="Arial" w:cs="Arial"/>
          <w:sz w:val="22"/>
          <w:szCs w:val="22"/>
        </w:rPr>
        <w:tab/>
      </w:r>
      <w:r w:rsidR="00A84595">
        <w:rPr>
          <w:rFonts w:ascii="Arial" w:hAnsi="Arial" w:cs="Arial"/>
          <w:sz w:val="22"/>
          <w:szCs w:val="22"/>
        </w:rPr>
        <w:tab/>
      </w:r>
      <w:proofErr w:type="spellStart"/>
      <w:r w:rsidR="001E1D8D" w:rsidRPr="006237FD">
        <w:rPr>
          <w:rFonts w:ascii="Arial" w:hAnsi="Arial" w:cs="Arial"/>
        </w:rPr>
        <w:t>E-Mail</w:t>
      </w:r>
      <w:proofErr w:type="spellEnd"/>
    </w:p>
    <w:sectPr w:rsidR="001E1D8D" w:rsidRPr="007945EC" w:rsidSect="00A84595">
      <w:headerReference w:type="default" r:id="rId8"/>
      <w:footerReference w:type="default" r:id="rId9"/>
      <w:pgSz w:w="11906" w:h="16838" w:code="9"/>
      <w:pgMar w:top="907" w:right="707" w:bottom="1985" w:left="1134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4" w:rsidRDefault="00560144">
      <w:r>
        <w:separator/>
      </w:r>
    </w:p>
  </w:endnote>
  <w:endnote w:type="continuationSeparator" w:id="0">
    <w:p w:rsidR="00560144" w:rsidRDefault="0056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D" w:rsidRDefault="001E1D8D" w:rsidP="006F0A27">
    <w:pPr>
      <w:rPr>
        <w:rFonts w:ascii="Arial" w:hAnsi="Arial" w:cs="Arial"/>
        <w:sz w:val="22"/>
        <w:szCs w:val="22"/>
        <w:u w:val="single"/>
      </w:rPr>
    </w:pPr>
  </w:p>
  <w:p w:rsidR="001E1D8D" w:rsidRPr="006F0A27" w:rsidRDefault="001E1D8D" w:rsidP="006F0A27">
    <w:pPr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</w:p>
  <w:p w:rsidR="001E1D8D" w:rsidRDefault="001E1D8D" w:rsidP="00A8459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Ort, Datum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Unterschrift</w:t>
    </w:r>
  </w:p>
  <w:p w:rsidR="001E1D8D" w:rsidRPr="00EE5553" w:rsidRDefault="001E1D8D" w:rsidP="00A84595">
    <w:pPr>
      <w:rPr>
        <w:rFonts w:ascii="Arial" w:hAnsi="Arial" w:cs="Arial"/>
        <w:sz w:val="18"/>
        <w:szCs w:val="18"/>
      </w:rPr>
    </w:pPr>
  </w:p>
  <w:p w:rsidR="001E1D8D" w:rsidRPr="00CA73A4" w:rsidRDefault="00CA73A4" w:rsidP="00CA73A4">
    <w:pPr>
      <w:pStyle w:val="Fuzeile"/>
      <w:tabs>
        <w:tab w:val="clear" w:pos="4536"/>
        <w:tab w:val="clear" w:pos="9072"/>
        <w:tab w:val="left" w:pos="8640"/>
      </w:tabs>
      <w:spacing w:line="1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1E1D8D" w:rsidRPr="00CA73A4">
      <w:rPr>
        <w:rFonts w:ascii="Arial" w:hAnsi="Arial" w:cs="Arial"/>
        <w:sz w:val="18"/>
        <w:szCs w:val="18"/>
      </w:rPr>
      <w:sym w:font="Wingdings" w:char="F0A8"/>
    </w:r>
    <w:r w:rsidRPr="00CA73A4">
      <w:rPr>
        <w:rFonts w:ascii="Arial" w:hAnsi="Arial" w:cs="Arial"/>
        <w:sz w:val="18"/>
        <w:szCs w:val="18"/>
      </w:rPr>
      <w:t xml:space="preserve"> WIR MÖCHTEN NICHT MEHR ANGESCHRIEBEN WERDEN, BITTE NEHMEN SIE UNS AUS IHREM VERTEILER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4" w:rsidRDefault="00560144">
      <w:r>
        <w:separator/>
      </w:r>
    </w:p>
  </w:footnote>
  <w:footnote w:type="continuationSeparator" w:id="0">
    <w:p w:rsidR="00560144" w:rsidRDefault="0056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D" w:rsidRPr="008D19DD" w:rsidRDefault="001E1D8D" w:rsidP="000D2AB0">
    <w:pPr>
      <w:pStyle w:val="Fuzeile"/>
      <w:tabs>
        <w:tab w:val="clear" w:pos="4536"/>
        <w:tab w:val="left" w:pos="2381"/>
        <w:tab w:val="left" w:pos="3969"/>
      </w:tabs>
      <w:spacing w:line="140" w:lineRule="exact"/>
      <w:rPr>
        <w:rFonts w:ascii="Arial" w:hAnsi="Arial" w:cs="Arial"/>
        <w:sz w:val="14"/>
        <w:szCs w:val="14"/>
      </w:rPr>
    </w:pPr>
    <w:r w:rsidRPr="008D19DD">
      <w:rPr>
        <w:rFonts w:ascii="Arial" w:hAnsi="Arial" w:cs="Arial"/>
        <w:sz w:val="14"/>
        <w:szCs w:val="14"/>
      </w:rPr>
      <w:tab/>
    </w:r>
    <w:r w:rsidRPr="008D19DD">
      <w:rPr>
        <w:rFonts w:ascii="Arial" w:hAnsi="Arial" w:cs="Arial"/>
        <w:sz w:val="14"/>
        <w:szCs w:val="14"/>
      </w:rPr>
      <w:tab/>
    </w:r>
    <w:r w:rsidR="00E61402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4E2A7440" wp14:editId="4DBA9025">
          <wp:simplePos x="0" y="0"/>
          <wp:positionH relativeFrom="column">
            <wp:posOffset>5168900</wp:posOffset>
          </wp:positionH>
          <wp:positionV relativeFrom="paragraph">
            <wp:posOffset>-86360</wp:posOffset>
          </wp:positionV>
          <wp:extent cx="1085850" cy="546100"/>
          <wp:effectExtent l="0" t="0" r="0" b="6350"/>
          <wp:wrapNone/>
          <wp:docPr id="19" name="Bild 3" descr="KL-Logo-schwarz-kle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-Logo-schwarz-kle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D8D" w:rsidRPr="008D19DD" w:rsidRDefault="00D83D6E" w:rsidP="000D2AB0">
    <w:pPr>
      <w:pStyle w:val="Fuzeile"/>
      <w:tabs>
        <w:tab w:val="clear" w:pos="4536"/>
        <w:tab w:val="left" w:pos="2381"/>
        <w:tab w:val="left" w:pos="3969"/>
      </w:tabs>
      <w:spacing w:line="140" w:lineRule="exact"/>
      <w:rPr>
        <w:rFonts w:ascii="Arial" w:hAnsi="Arial" w:cs="Arial"/>
        <w:sz w:val="14"/>
        <w:szCs w:val="14"/>
      </w:rPr>
    </w:pPr>
    <w:r>
      <w:rPr>
        <w:rFonts w:ascii="MetaBook-Roman" w:hAnsi="MetaBook-Roman"/>
        <w:sz w:val="14"/>
        <w:szCs w:val="14"/>
      </w:rPr>
      <w:t>Stadtverwaltung Kaiserslautern/Citymanagement</w:t>
    </w:r>
    <w:r w:rsidR="001E1D8D" w:rsidRPr="008D19DD">
      <w:rPr>
        <w:rFonts w:ascii="Arial" w:hAnsi="Arial" w:cs="Arial"/>
        <w:sz w:val="14"/>
        <w:szCs w:val="14"/>
      </w:rPr>
      <w:tab/>
      <w:t>Auskunft erteilt:</w:t>
    </w:r>
  </w:p>
  <w:p w:rsidR="001E1D8D" w:rsidRPr="008D19DD" w:rsidRDefault="001E1D8D" w:rsidP="000D2AB0">
    <w:pPr>
      <w:pStyle w:val="Fuzeile"/>
      <w:tabs>
        <w:tab w:val="left" w:pos="2381"/>
        <w:tab w:val="left" w:pos="2786"/>
        <w:tab w:val="left" w:pos="3969"/>
      </w:tabs>
      <w:spacing w:line="140" w:lineRule="exact"/>
      <w:rPr>
        <w:rFonts w:ascii="Arial" w:hAnsi="Arial" w:cs="Arial"/>
        <w:sz w:val="14"/>
        <w:szCs w:val="14"/>
      </w:rPr>
    </w:pPr>
    <w:r w:rsidRPr="008D19DD">
      <w:rPr>
        <w:rFonts w:ascii="Arial" w:hAnsi="Arial" w:cs="Arial"/>
        <w:sz w:val="14"/>
        <w:szCs w:val="14"/>
      </w:rPr>
      <w:t>Fruchthallstraße 14</w:t>
    </w:r>
    <w:r w:rsidRPr="008D19DD">
      <w:rPr>
        <w:rFonts w:ascii="Arial" w:hAnsi="Arial" w:cs="Arial"/>
        <w:sz w:val="14"/>
        <w:szCs w:val="14"/>
      </w:rPr>
      <w:tab/>
    </w:r>
    <w:r w:rsidRPr="008D19DD">
      <w:rPr>
        <w:rFonts w:ascii="Arial" w:hAnsi="Arial" w:cs="Arial"/>
        <w:sz w:val="14"/>
        <w:szCs w:val="14"/>
      </w:rPr>
      <w:tab/>
    </w:r>
    <w:r w:rsidR="002103C4">
      <w:rPr>
        <w:rFonts w:ascii="Arial" w:hAnsi="Arial" w:cs="Arial"/>
        <w:sz w:val="14"/>
        <w:szCs w:val="14"/>
      </w:rPr>
      <w:tab/>
      <w:t xml:space="preserve">Frau </w:t>
    </w:r>
    <w:r w:rsidR="009155F0">
      <w:rPr>
        <w:rFonts w:ascii="Arial" w:hAnsi="Arial" w:cs="Arial"/>
        <w:sz w:val="14"/>
        <w:szCs w:val="14"/>
      </w:rPr>
      <w:t>Dana Keller</w:t>
    </w:r>
  </w:p>
  <w:p w:rsidR="001E1D8D" w:rsidRPr="008D19DD" w:rsidRDefault="001E1D8D" w:rsidP="000D2AB0">
    <w:pPr>
      <w:pStyle w:val="Fuzeile"/>
      <w:tabs>
        <w:tab w:val="clear" w:pos="4536"/>
        <w:tab w:val="left" w:pos="2381"/>
        <w:tab w:val="left" w:pos="3969"/>
      </w:tabs>
      <w:spacing w:line="140" w:lineRule="exact"/>
      <w:rPr>
        <w:rFonts w:ascii="Arial" w:hAnsi="Arial" w:cs="Arial"/>
        <w:sz w:val="14"/>
        <w:szCs w:val="14"/>
      </w:rPr>
    </w:pPr>
    <w:r w:rsidRPr="008D19DD">
      <w:rPr>
        <w:rFonts w:ascii="Arial" w:hAnsi="Arial" w:cs="Arial"/>
        <w:sz w:val="14"/>
        <w:szCs w:val="14"/>
      </w:rPr>
      <w:t>67655 Ka</w:t>
    </w:r>
    <w:r w:rsidR="009155F0">
      <w:rPr>
        <w:rFonts w:ascii="Arial" w:hAnsi="Arial" w:cs="Arial"/>
        <w:sz w:val="14"/>
        <w:szCs w:val="14"/>
      </w:rPr>
      <w:t>iserslautern</w:t>
    </w:r>
    <w:r w:rsidR="009155F0">
      <w:rPr>
        <w:rFonts w:ascii="Arial" w:hAnsi="Arial" w:cs="Arial"/>
        <w:sz w:val="14"/>
        <w:szCs w:val="14"/>
      </w:rPr>
      <w:tab/>
    </w:r>
    <w:r w:rsidR="009155F0">
      <w:rPr>
        <w:rFonts w:ascii="Arial" w:hAnsi="Arial" w:cs="Arial"/>
        <w:sz w:val="14"/>
        <w:szCs w:val="14"/>
      </w:rPr>
      <w:tab/>
      <w:t>1. OG / Zimmer 103</w:t>
    </w:r>
  </w:p>
  <w:p w:rsidR="001E1D8D" w:rsidRPr="008D19DD" w:rsidRDefault="009155F0" w:rsidP="008D19DD">
    <w:pPr>
      <w:pStyle w:val="Fuzeile"/>
      <w:tabs>
        <w:tab w:val="left" w:pos="3969"/>
      </w:tabs>
      <w:spacing w:line="14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 0631 365-3428</w:t>
    </w:r>
    <w:r w:rsidR="001E1D8D" w:rsidRPr="008D19DD">
      <w:rPr>
        <w:rFonts w:ascii="Arial" w:hAnsi="Arial" w:cs="Arial"/>
        <w:sz w:val="14"/>
        <w:szCs w:val="14"/>
      </w:rPr>
      <w:tab/>
    </w:r>
    <w:r w:rsidR="001E1D8D" w:rsidRPr="008D19DD">
      <w:rPr>
        <w:rFonts w:ascii="Arial" w:hAnsi="Arial" w:cs="Arial"/>
        <w:sz w:val="14"/>
        <w:szCs w:val="14"/>
      </w:rPr>
      <w:tab/>
      <w:t xml:space="preserve">E-Mail : </w:t>
    </w:r>
    <w:hyperlink r:id="rId2" w:history="1">
      <w:r w:rsidRPr="00014BA6">
        <w:rPr>
          <w:rStyle w:val="Hyperlink"/>
          <w:rFonts w:ascii="Arial" w:hAnsi="Arial" w:cs="Arial"/>
          <w:sz w:val="14"/>
          <w:szCs w:val="14"/>
        </w:rPr>
        <w:t>dana.keller@kaiserslautern.de</w:t>
      </w:r>
    </w:hyperlink>
  </w:p>
  <w:p w:rsidR="001E1D8D" w:rsidRPr="008D19DD" w:rsidRDefault="001E1D8D" w:rsidP="000D2AB0">
    <w:pPr>
      <w:pStyle w:val="Fuzeile"/>
      <w:tabs>
        <w:tab w:val="left" w:pos="2381"/>
      </w:tabs>
      <w:spacing w:line="140" w:lineRule="exact"/>
      <w:rPr>
        <w:rFonts w:ascii="Arial" w:hAnsi="Arial" w:cs="Arial"/>
        <w:sz w:val="14"/>
        <w:szCs w:val="14"/>
      </w:rPr>
    </w:pPr>
    <w:r w:rsidRPr="008D19DD">
      <w:rPr>
        <w:rFonts w:ascii="Arial" w:hAnsi="Arial" w:cs="Arial"/>
        <w:sz w:val="14"/>
        <w:szCs w:val="14"/>
      </w:rPr>
      <w:t>Telefax 0631 365-3429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59"/>
    <w:multiLevelType w:val="multilevel"/>
    <w:tmpl w:val="EB0C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330B68"/>
    <w:multiLevelType w:val="hybridMultilevel"/>
    <w:tmpl w:val="9B8268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3188C"/>
    <w:multiLevelType w:val="multilevel"/>
    <w:tmpl w:val="FDF403DC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4C970B76"/>
    <w:multiLevelType w:val="hybridMultilevel"/>
    <w:tmpl w:val="B134BE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5544B"/>
    <w:multiLevelType w:val="hybridMultilevel"/>
    <w:tmpl w:val="AE046492"/>
    <w:lvl w:ilvl="0" w:tplc="CB96ED42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5B9358BD"/>
    <w:multiLevelType w:val="multilevel"/>
    <w:tmpl w:val="507AB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6760D"/>
    <w:multiLevelType w:val="hybridMultilevel"/>
    <w:tmpl w:val="2FBC8A36"/>
    <w:lvl w:ilvl="0" w:tplc="CED2F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9"/>
    <w:rsid w:val="00033F02"/>
    <w:rsid w:val="00055398"/>
    <w:rsid w:val="00073C01"/>
    <w:rsid w:val="000C28C0"/>
    <w:rsid w:val="000C3029"/>
    <w:rsid w:val="000C5009"/>
    <w:rsid w:val="000D2AB0"/>
    <w:rsid w:val="00100B8F"/>
    <w:rsid w:val="00102219"/>
    <w:rsid w:val="0013566A"/>
    <w:rsid w:val="00146EDB"/>
    <w:rsid w:val="001744E4"/>
    <w:rsid w:val="001760AC"/>
    <w:rsid w:val="00191E11"/>
    <w:rsid w:val="00192B0E"/>
    <w:rsid w:val="001A7027"/>
    <w:rsid w:val="001D1739"/>
    <w:rsid w:val="001D605F"/>
    <w:rsid w:val="001E1D8D"/>
    <w:rsid w:val="001F164A"/>
    <w:rsid w:val="001F4EE2"/>
    <w:rsid w:val="002103C4"/>
    <w:rsid w:val="00221548"/>
    <w:rsid w:val="002243CB"/>
    <w:rsid w:val="00227C35"/>
    <w:rsid w:val="002918A9"/>
    <w:rsid w:val="002A0446"/>
    <w:rsid w:val="002A0529"/>
    <w:rsid w:val="002B5795"/>
    <w:rsid w:val="002E344A"/>
    <w:rsid w:val="002E61B8"/>
    <w:rsid w:val="00320416"/>
    <w:rsid w:val="003225D1"/>
    <w:rsid w:val="003313E4"/>
    <w:rsid w:val="0033200C"/>
    <w:rsid w:val="00334073"/>
    <w:rsid w:val="00346749"/>
    <w:rsid w:val="00371B91"/>
    <w:rsid w:val="00372867"/>
    <w:rsid w:val="00385E64"/>
    <w:rsid w:val="00390C18"/>
    <w:rsid w:val="003933D6"/>
    <w:rsid w:val="003E3D7A"/>
    <w:rsid w:val="004146FE"/>
    <w:rsid w:val="00415AD3"/>
    <w:rsid w:val="00421829"/>
    <w:rsid w:val="00434EDD"/>
    <w:rsid w:val="00445109"/>
    <w:rsid w:val="00466118"/>
    <w:rsid w:val="00472CE4"/>
    <w:rsid w:val="004764CD"/>
    <w:rsid w:val="00490052"/>
    <w:rsid w:val="004A79EA"/>
    <w:rsid w:val="004B6DE7"/>
    <w:rsid w:val="004C0CA1"/>
    <w:rsid w:val="004C35D5"/>
    <w:rsid w:val="004E147A"/>
    <w:rsid w:val="004E2A7F"/>
    <w:rsid w:val="004F111F"/>
    <w:rsid w:val="004F16C2"/>
    <w:rsid w:val="0051663E"/>
    <w:rsid w:val="005528E3"/>
    <w:rsid w:val="005542F3"/>
    <w:rsid w:val="00560144"/>
    <w:rsid w:val="00565F94"/>
    <w:rsid w:val="005A732B"/>
    <w:rsid w:val="005B3091"/>
    <w:rsid w:val="005C1700"/>
    <w:rsid w:val="005C1F37"/>
    <w:rsid w:val="005C2108"/>
    <w:rsid w:val="005F26F6"/>
    <w:rsid w:val="005F3685"/>
    <w:rsid w:val="006237FD"/>
    <w:rsid w:val="0065240F"/>
    <w:rsid w:val="00661806"/>
    <w:rsid w:val="006862E6"/>
    <w:rsid w:val="00692875"/>
    <w:rsid w:val="006C5DFA"/>
    <w:rsid w:val="006D013D"/>
    <w:rsid w:val="006D2309"/>
    <w:rsid w:val="006E70A2"/>
    <w:rsid w:val="006F0A27"/>
    <w:rsid w:val="006F2DD8"/>
    <w:rsid w:val="007208B6"/>
    <w:rsid w:val="00744159"/>
    <w:rsid w:val="007571A5"/>
    <w:rsid w:val="007617FC"/>
    <w:rsid w:val="00776BB2"/>
    <w:rsid w:val="0079229F"/>
    <w:rsid w:val="007945EC"/>
    <w:rsid w:val="00794736"/>
    <w:rsid w:val="007A0DF0"/>
    <w:rsid w:val="007C6ED3"/>
    <w:rsid w:val="007D0A59"/>
    <w:rsid w:val="00810818"/>
    <w:rsid w:val="00814C7D"/>
    <w:rsid w:val="00817A20"/>
    <w:rsid w:val="00826BFD"/>
    <w:rsid w:val="0084467D"/>
    <w:rsid w:val="00844EF4"/>
    <w:rsid w:val="00852BA8"/>
    <w:rsid w:val="00865B99"/>
    <w:rsid w:val="00880027"/>
    <w:rsid w:val="00895271"/>
    <w:rsid w:val="008B37B8"/>
    <w:rsid w:val="008C2D06"/>
    <w:rsid w:val="008D19DD"/>
    <w:rsid w:val="008D780D"/>
    <w:rsid w:val="008D7969"/>
    <w:rsid w:val="008E1FA3"/>
    <w:rsid w:val="009155F0"/>
    <w:rsid w:val="0092334F"/>
    <w:rsid w:val="00946960"/>
    <w:rsid w:val="0096319F"/>
    <w:rsid w:val="00964BE0"/>
    <w:rsid w:val="00972CA8"/>
    <w:rsid w:val="00986154"/>
    <w:rsid w:val="009B6E00"/>
    <w:rsid w:val="009C404B"/>
    <w:rsid w:val="009E10D0"/>
    <w:rsid w:val="009F5033"/>
    <w:rsid w:val="00A05560"/>
    <w:rsid w:val="00A11A87"/>
    <w:rsid w:val="00A233AD"/>
    <w:rsid w:val="00A30A9F"/>
    <w:rsid w:val="00A3278E"/>
    <w:rsid w:val="00A84595"/>
    <w:rsid w:val="00A855C4"/>
    <w:rsid w:val="00AA1DCC"/>
    <w:rsid w:val="00AA3431"/>
    <w:rsid w:val="00AA65C1"/>
    <w:rsid w:val="00AC2646"/>
    <w:rsid w:val="00AD3DC8"/>
    <w:rsid w:val="00AE2395"/>
    <w:rsid w:val="00B006BA"/>
    <w:rsid w:val="00B222AD"/>
    <w:rsid w:val="00B27BC8"/>
    <w:rsid w:val="00B32314"/>
    <w:rsid w:val="00B42D9C"/>
    <w:rsid w:val="00B43EF6"/>
    <w:rsid w:val="00B44918"/>
    <w:rsid w:val="00B52114"/>
    <w:rsid w:val="00B536C9"/>
    <w:rsid w:val="00B62225"/>
    <w:rsid w:val="00BB2C07"/>
    <w:rsid w:val="00BB46BD"/>
    <w:rsid w:val="00BE2341"/>
    <w:rsid w:val="00BE38F8"/>
    <w:rsid w:val="00BF2EDB"/>
    <w:rsid w:val="00BF3621"/>
    <w:rsid w:val="00C068D0"/>
    <w:rsid w:val="00C43CE1"/>
    <w:rsid w:val="00C56908"/>
    <w:rsid w:val="00C602B3"/>
    <w:rsid w:val="00C64043"/>
    <w:rsid w:val="00C664DA"/>
    <w:rsid w:val="00C72FC8"/>
    <w:rsid w:val="00C77B02"/>
    <w:rsid w:val="00C87584"/>
    <w:rsid w:val="00CA73A4"/>
    <w:rsid w:val="00CB3D29"/>
    <w:rsid w:val="00CD0DF5"/>
    <w:rsid w:val="00CE07F1"/>
    <w:rsid w:val="00CE52EB"/>
    <w:rsid w:val="00D01E26"/>
    <w:rsid w:val="00D030B5"/>
    <w:rsid w:val="00D045AD"/>
    <w:rsid w:val="00D51016"/>
    <w:rsid w:val="00D5310A"/>
    <w:rsid w:val="00D5717C"/>
    <w:rsid w:val="00D71A36"/>
    <w:rsid w:val="00D73EFA"/>
    <w:rsid w:val="00D8019B"/>
    <w:rsid w:val="00D83D6E"/>
    <w:rsid w:val="00D858A2"/>
    <w:rsid w:val="00DC21E2"/>
    <w:rsid w:val="00DE1F63"/>
    <w:rsid w:val="00DF3A96"/>
    <w:rsid w:val="00E01D28"/>
    <w:rsid w:val="00E135CD"/>
    <w:rsid w:val="00E46D03"/>
    <w:rsid w:val="00E57552"/>
    <w:rsid w:val="00E61402"/>
    <w:rsid w:val="00E778C4"/>
    <w:rsid w:val="00E84A85"/>
    <w:rsid w:val="00EA3307"/>
    <w:rsid w:val="00EA3B01"/>
    <w:rsid w:val="00ED58C3"/>
    <w:rsid w:val="00EE5553"/>
    <w:rsid w:val="00EF14DC"/>
    <w:rsid w:val="00F01B25"/>
    <w:rsid w:val="00F024E4"/>
    <w:rsid w:val="00F1798C"/>
    <w:rsid w:val="00F258A4"/>
    <w:rsid w:val="00F307F9"/>
    <w:rsid w:val="00F41FB0"/>
    <w:rsid w:val="00F618E6"/>
    <w:rsid w:val="00F875CB"/>
    <w:rsid w:val="00FA2A56"/>
    <w:rsid w:val="00FA3274"/>
    <w:rsid w:val="00FD21C7"/>
    <w:rsid w:val="00FF0581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B30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C18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692875"/>
    <w:pPr>
      <w:spacing w:before="40" w:after="40"/>
      <w:jc w:val="both"/>
    </w:pPr>
  </w:style>
  <w:style w:type="paragraph" w:styleId="Textkrper">
    <w:name w:val="Body Text"/>
    <w:basedOn w:val="Standard"/>
    <w:rsid w:val="00055398"/>
    <w:pPr>
      <w:spacing w:after="120"/>
    </w:pPr>
  </w:style>
  <w:style w:type="paragraph" w:styleId="Textkrper-Zeileneinzug">
    <w:name w:val="Body Text Indent"/>
    <w:basedOn w:val="Standard"/>
    <w:rsid w:val="00055398"/>
    <w:pPr>
      <w:spacing w:after="120"/>
      <w:ind w:left="283"/>
    </w:pPr>
  </w:style>
  <w:style w:type="character" w:styleId="Hyperlink">
    <w:name w:val="Hyperlink"/>
    <w:rsid w:val="00A055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4C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B30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C18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692875"/>
    <w:pPr>
      <w:spacing w:before="40" w:after="40"/>
      <w:jc w:val="both"/>
    </w:pPr>
  </w:style>
  <w:style w:type="paragraph" w:styleId="Textkrper">
    <w:name w:val="Body Text"/>
    <w:basedOn w:val="Standard"/>
    <w:rsid w:val="00055398"/>
    <w:pPr>
      <w:spacing w:after="120"/>
    </w:pPr>
  </w:style>
  <w:style w:type="paragraph" w:styleId="Textkrper-Zeileneinzug">
    <w:name w:val="Body Text Indent"/>
    <w:basedOn w:val="Standard"/>
    <w:rsid w:val="00055398"/>
    <w:pPr>
      <w:spacing w:after="120"/>
      <w:ind w:left="283"/>
    </w:pPr>
  </w:style>
  <w:style w:type="character" w:styleId="Hyperlink">
    <w:name w:val="Hyperlink"/>
    <w:rsid w:val="00A055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4C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a.keller@kaiserslautern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79DCC4\F2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F2_sw.dot</Template>
  <TotalTime>0</TotalTime>
  <Pages>1</Pages>
  <Words>138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Grauflächen</vt:lpstr>
    </vt:vector>
  </TitlesOfParts>
  <Company>Stadtverwaltung Kaiserslautern</Company>
  <LinksUpToDate>false</LinksUpToDate>
  <CharactersWithSpaces>1569</CharactersWithSpaces>
  <SharedDoc>false</SharedDoc>
  <HLinks>
    <vt:vector size="6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mailto:maria.fechter@kaiserlautern.de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Grauflächen</dc:title>
  <dc:creator>IUK</dc:creator>
  <cp:lastModifiedBy>Keller, Dana</cp:lastModifiedBy>
  <cp:revision>8</cp:revision>
  <cp:lastPrinted>2023-07-12T07:37:00Z</cp:lastPrinted>
  <dcterms:created xsi:type="dcterms:W3CDTF">2023-07-10T08:26:00Z</dcterms:created>
  <dcterms:modified xsi:type="dcterms:W3CDTF">2023-07-13T05:58:00Z</dcterms:modified>
</cp:coreProperties>
</file>